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14" w:rsidRDefault="0066331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</w:p>
    <w:p w:rsidR="00663314" w:rsidRDefault="00663314">
      <w:pPr>
        <w:spacing w:before="240" w:line="660" w:lineRule="exact"/>
        <w:jc w:val="center"/>
        <w:rPr>
          <w:rFonts w:ascii="黑体" w:eastAsia="黑体"/>
          <w:b/>
          <w:sz w:val="52"/>
          <w:szCs w:val="52"/>
        </w:rPr>
      </w:pPr>
    </w:p>
    <w:p w:rsidR="00663314" w:rsidRDefault="00663314">
      <w:pPr>
        <w:spacing w:before="240" w:line="660" w:lineRule="exact"/>
        <w:jc w:val="center"/>
        <w:rPr>
          <w:rFonts w:ascii="方正小标宋简体" w:eastAsia="Times New Roman"/>
          <w:sz w:val="44"/>
          <w:szCs w:val="44"/>
        </w:rPr>
      </w:pPr>
    </w:p>
    <w:p w:rsidR="00663314" w:rsidRDefault="00663314">
      <w:pPr>
        <w:spacing w:before="240" w:line="660" w:lineRule="exact"/>
        <w:jc w:val="center"/>
        <w:rPr>
          <w:rFonts w:ascii="方正小标宋简体" w:eastAsia="Times New Roman"/>
          <w:sz w:val="44"/>
          <w:szCs w:val="44"/>
        </w:rPr>
      </w:pPr>
      <w:r>
        <w:rPr>
          <w:rFonts w:ascii="方正小标宋简体" w:eastAsia="Times New Roman"/>
          <w:sz w:val="44"/>
          <w:szCs w:val="44"/>
        </w:rPr>
        <w:t>大连市中小学</w:t>
      </w:r>
    </w:p>
    <w:p w:rsidR="00663314" w:rsidRDefault="00663314">
      <w:pPr>
        <w:spacing w:before="240" w:line="660" w:lineRule="exact"/>
        <w:jc w:val="center"/>
        <w:rPr>
          <w:rFonts w:ascii="方正小标宋简体" w:eastAsia="Times New Roman"/>
          <w:sz w:val="44"/>
          <w:szCs w:val="44"/>
        </w:rPr>
      </w:pPr>
      <w:r>
        <w:rPr>
          <w:rFonts w:ascii="方正小标宋简体" w:eastAsia="Times New Roman"/>
          <w:sz w:val="44"/>
          <w:szCs w:val="44"/>
        </w:rPr>
        <w:t>知识产权教育试点学校申报表</w:t>
      </w:r>
    </w:p>
    <w:p w:rsidR="00663314" w:rsidRDefault="00663314">
      <w:pPr>
        <w:spacing w:before="240" w:line="660" w:lineRule="exact"/>
        <w:rPr>
          <w:rFonts w:ascii="方正小标宋简体" w:eastAsia="Times New Roman"/>
          <w:sz w:val="44"/>
          <w:szCs w:val="44"/>
        </w:rPr>
      </w:pPr>
    </w:p>
    <w:p w:rsidR="00663314" w:rsidRDefault="00663314">
      <w:pPr>
        <w:spacing w:before="240" w:line="660" w:lineRule="exact"/>
        <w:rPr>
          <w:rFonts w:ascii="方正小标宋简体" w:eastAsia="Times New Roman"/>
          <w:sz w:val="44"/>
          <w:szCs w:val="44"/>
        </w:rPr>
      </w:pPr>
    </w:p>
    <w:p w:rsidR="00663314" w:rsidRDefault="00663314">
      <w:pPr>
        <w:spacing w:before="240" w:line="660" w:lineRule="exact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申报单位：</w:t>
      </w:r>
      <w:r>
        <w:rPr>
          <w:rFonts w:ascii="宋体" w:hAnsi="宋体"/>
          <w:sz w:val="28"/>
          <w:szCs w:val="28"/>
          <w:u w:val="single"/>
        </w:rPr>
        <w:t xml:space="preserve">                                                  </w:t>
      </w:r>
    </w:p>
    <w:p w:rsidR="00663314" w:rsidRDefault="00663314">
      <w:pPr>
        <w:spacing w:before="240" w:line="660" w:lineRule="exact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单位地址：</w:t>
      </w:r>
      <w:r>
        <w:rPr>
          <w:rFonts w:ascii="宋体" w:hAnsi="宋体"/>
          <w:sz w:val="28"/>
          <w:szCs w:val="28"/>
          <w:u w:val="single"/>
        </w:rPr>
        <w:t xml:space="preserve">                                                  </w:t>
      </w:r>
      <w:r>
        <w:rPr>
          <w:rFonts w:ascii="宋体" w:hAnsi="宋体"/>
          <w:sz w:val="28"/>
          <w:szCs w:val="28"/>
        </w:rPr>
        <w:t xml:space="preserve">   </w:t>
      </w:r>
    </w:p>
    <w:p w:rsidR="00663314" w:rsidRDefault="00663314">
      <w:pPr>
        <w:spacing w:before="240" w:line="660" w:lineRule="exact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校长姓名：</w:t>
      </w:r>
      <w:r>
        <w:rPr>
          <w:rFonts w:ascii="宋体" w:hAnsi="宋体"/>
          <w:sz w:val="28"/>
          <w:szCs w:val="28"/>
          <w:u w:val="single"/>
        </w:rPr>
        <w:t xml:space="preserve">                       </w:t>
      </w:r>
      <w:r>
        <w:rPr>
          <w:rFonts w:ascii="宋体" w:hAnsi="宋体" w:hint="eastAsia"/>
          <w:sz w:val="28"/>
          <w:szCs w:val="28"/>
        </w:rPr>
        <w:t>电话：</w:t>
      </w:r>
      <w:r>
        <w:rPr>
          <w:rFonts w:ascii="宋体" w:hAnsi="宋体"/>
          <w:sz w:val="28"/>
          <w:szCs w:val="28"/>
          <w:u w:val="single"/>
        </w:rPr>
        <w:t xml:space="preserve">                     </w:t>
      </w:r>
    </w:p>
    <w:p w:rsidR="00663314" w:rsidRDefault="00663314">
      <w:pPr>
        <w:spacing w:before="240" w:line="660" w:lineRule="exact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                     </w:t>
      </w:r>
      <w:r>
        <w:rPr>
          <w:rFonts w:ascii="宋体" w:hAnsi="宋体" w:hint="eastAsia"/>
          <w:sz w:val="28"/>
          <w:szCs w:val="28"/>
        </w:rPr>
        <w:t>电话：</w:t>
      </w:r>
      <w:r>
        <w:rPr>
          <w:rFonts w:ascii="宋体" w:hAnsi="宋体"/>
          <w:sz w:val="28"/>
          <w:szCs w:val="28"/>
          <w:u w:val="single"/>
        </w:rPr>
        <w:t xml:space="preserve">                     </w:t>
      </w:r>
    </w:p>
    <w:p w:rsidR="00663314" w:rsidRDefault="00663314">
      <w:pPr>
        <w:spacing w:before="240" w:line="660" w:lineRule="exact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电子邮箱：</w:t>
      </w:r>
      <w:r>
        <w:rPr>
          <w:rFonts w:ascii="宋体" w:hAnsi="宋体"/>
          <w:sz w:val="28"/>
          <w:szCs w:val="28"/>
          <w:u w:val="single"/>
        </w:rPr>
        <w:t xml:space="preserve">                       </w:t>
      </w:r>
      <w:r>
        <w:rPr>
          <w:rFonts w:ascii="宋体" w:hAnsi="宋体" w:hint="eastAsia"/>
          <w:sz w:val="28"/>
          <w:szCs w:val="28"/>
        </w:rPr>
        <w:t>邮编：</w:t>
      </w:r>
      <w:r>
        <w:rPr>
          <w:rFonts w:ascii="宋体" w:hAnsi="宋体"/>
          <w:sz w:val="28"/>
          <w:szCs w:val="28"/>
          <w:u w:val="single"/>
        </w:rPr>
        <w:t xml:space="preserve">                     </w:t>
      </w:r>
    </w:p>
    <w:p w:rsidR="00663314" w:rsidRDefault="00663314">
      <w:pPr>
        <w:spacing w:before="240" w:line="660" w:lineRule="exact"/>
        <w:jc w:val="center"/>
        <w:rPr>
          <w:rFonts w:ascii="方正小标宋简体" w:eastAsia="Times New Roman"/>
          <w:sz w:val="44"/>
          <w:szCs w:val="44"/>
        </w:rPr>
      </w:pPr>
    </w:p>
    <w:p w:rsidR="00663314" w:rsidRPr="00682D72" w:rsidRDefault="00663314">
      <w:pPr>
        <w:spacing w:before="240" w:line="660" w:lineRule="exact"/>
        <w:jc w:val="center"/>
        <w:rPr>
          <w:rFonts w:ascii="宋体"/>
          <w:sz w:val="28"/>
          <w:szCs w:val="28"/>
        </w:rPr>
      </w:pPr>
      <w:r w:rsidRPr="00682D72">
        <w:rPr>
          <w:rFonts w:ascii="宋体" w:hAnsi="宋体" w:hint="eastAsia"/>
          <w:sz w:val="28"/>
          <w:szCs w:val="28"/>
        </w:rPr>
        <w:t>大连市知识产权局编制</w:t>
      </w:r>
    </w:p>
    <w:p w:rsidR="00663314" w:rsidRDefault="00663314">
      <w:pPr>
        <w:spacing w:before="240" w:line="660" w:lineRule="exact"/>
        <w:jc w:val="center"/>
        <w:rPr>
          <w:rFonts w:ascii="宋体"/>
          <w:sz w:val="28"/>
          <w:szCs w:val="28"/>
        </w:rPr>
      </w:pPr>
      <w:r w:rsidRPr="00682D72">
        <w:rPr>
          <w:rFonts w:ascii="宋体" w:hAnsi="宋体" w:hint="eastAsia"/>
          <w:sz w:val="28"/>
          <w:szCs w:val="28"/>
        </w:rPr>
        <w:t>二〇二一年</w:t>
      </w:r>
    </w:p>
    <w:p w:rsidR="00663314" w:rsidRDefault="00663314" w:rsidP="00673D20">
      <w:pPr>
        <w:ind w:firstLineChars="200" w:firstLine="31680"/>
        <w:rPr>
          <w:sz w:val="28"/>
          <w:szCs w:val="36"/>
        </w:rPr>
      </w:pPr>
    </w:p>
    <w:p w:rsidR="00663314" w:rsidRDefault="00663314">
      <w:pPr>
        <w:rPr>
          <w:rFonts w:ascii="方正小标宋简体" w:eastAsia="Times New Roman"/>
          <w:sz w:val="15"/>
          <w:szCs w:val="15"/>
        </w:rPr>
      </w:pPr>
    </w:p>
    <w:tbl>
      <w:tblPr>
        <w:tblW w:w="9347" w:type="dxa"/>
        <w:jc w:val="center"/>
        <w:tblLayout w:type="fixed"/>
        <w:tblCellMar>
          <w:left w:w="99" w:type="dxa"/>
          <w:right w:w="99" w:type="dxa"/>
        </w:tblCellMar>
        <w:tblLook w:val="00A0"/>
      </w:tblPr>
      <w:tblGrid>
        <w:gridCol w:w="1707"/>
        <w:gridCol w:w="1361"/>
        <w:gridCol w:w="1350"/>
        <w:gridCol w:w="255"/>
        <w:gridCol w:w="487"/>
        <w:gridCol w:w="878"/>
        <w:gridCol w:w="692"/>
        <w:gridCol w:w="522"/>
        <w:gridCol w:w="645"/>
        <w:gridCol w:w="1450"/>
      </w:tblGrid>
      <w:tr w:rsidR="00663314">
        <w:trPr>
          <w:trHeight w:val="510"/>
          <w:jc w:val="center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申报学校</w:t>
            </w:r>
          </w:p>
          <w:p w:rsidR="00663314" w:rsidRDefault="0066331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</w:tc>
        <w:tc>
          <w:tcPr>
            <w:tcW w:w="7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3314">
        <w:trPr>
          <w:trHeight w:val="510"/>
          <w:jc w:val="center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5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3314">
        <w:trPr>
          <w:trHeight w:val="510"/>
          <w:jc w:val="center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校长姓名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话</w:t>
            </w:r>
          </w:p>
        </w:tc>
        <w:tc>
          <w:tcPr>
            <w:tcW w:w="3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3314">
        <w:trPr>
          <w:trHeight w:val="510"/>
          <w:jc w:val="center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联系人姓名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  <w:r>
              <w:rPr>
                <w:rFonts w:ascii="仿宋_GB2312" w:eastAsia="仿宋_GB2312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3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3314">
        <w:trPr>
          <w:trHeight w:val="510"/>
          <w:jc w:val="center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机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E-mail</w:t>
            </w:r>
          </w:p>
        </w:tc>
        <w:tc>
          <w:tcPr>
            <w:tcW w:w="3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3314">
        <w:trPr>
          <w:trHeight w:val="510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学校教师人数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（人）</w:t>
            </w:r>
          </w:p>
        </w:tc>
        <w:tc>
          <w:tcPr>
            <w:tcW w:w="62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3314">
        <w:trPr>
          <w:trHeight w:val="510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知识产权教师人数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（人）</w:t>
            </w:r>
          </w:p>
        </w:tc>
        <w:tc>
          <w:tcPr>
            <w:tcW w:w="62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3314">
        <w:trPr>
          <w:trHeight w:val="510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学生人数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（人）</w:t>
            </w:r>
          </w:p>
        </w:tc>
        <w:tc>
          <w:tcPr>
            <w:tcW w:w="62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3314">
        <w:trPr>
          <w:trHeight w:val="510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所在区（市）县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“知识产权教育试点示范”政策</w:t>
            </w:r>
          </w:p>
        </w:tc>
        <w:tc>
          <w:tcPr>
            <w:tcW w:w="62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3314">
        <w:trPr>
          <w:trHeight w:val="510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学校是否成立知识产权教育领导小组</w:t>
            </w:r>
          </w:p>
        </w:tc>
        <w:tc>
          <w:tcPr>
            <w:tcW w:w="62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3314">
        <w:trPr>
          <w:trHeight w:val="510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学校是否制定知识产权教育工作方案</w:t>
            </w:r>
          </w:p>
        </w:tc>
        <w:tc>
          <w:tcPr>
            <w:tcW w:w="62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3314">
        <w:trPr>
          <w:trHeight w:val="1364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开展知识产权教育师资队伍培育情况</w:t>
            </w:r>
          </w:p>
        </w:tc>
        <w:tc>
          <w:tcPr>
            <w:tcW w:w="62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63314" w:rsidRDefault="0066331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63314" w:rsidRDefault="0066331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3314">
        <w:trPr>
          <w:trHeight w:val="510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学校开展知识产权教育情况</w:t>
            </w:r>
          </w:p>
        </w:tc>
        <w:tc>
          <w:tcPr>
            <w:tcW w:w="62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63314" w:rsidRDefault="0066331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63314" w:rsidRDefault="0066331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63314" w:rsidRDefault="0066331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63314" w:rsidRDefault="0066331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63314" w:rsidRDefault="0066331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3314">
        <w:trPr>
          <w:trHeight w:val="510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组织开展与知识产权教育相关的体验和实践活动情况</w:t>
            </w:r>
          </w:p>
        </w:tc>
        <w:tc>
          <w:tcPr>
            <w:tcW w:w="62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63314" w:rsidRDefault="0066331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63314" w:rsidRDefault="0066331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63314" w:rsidRDefault="0066331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63314" w:rsidRDefault="0066331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63314" w:rsidRDefault="0066331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63314" w:rsidRDefault="0066331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3314">
        <w:trPr>
          <w:trHeight w:val="510"/>
          <w:jc w:val="center"/>
        </w:trPr>
        <w:tc>
          <w:tcPr>
            <w:tcW w:w="93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学校开展发明创新、文艺创作等竞赛活动及组织师生</w:t>
            </w:r>
          </w:p>
          <w:p w:rsidR="00663314" w:rsidRDefault="0066331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参加省内外的发明创新比赛情况</w:t>
            </w:r>
          </w:p>
        </w:tc>
      </w:tr>
      <w:tr w:rsidR="00663314">
        <w:trPr>
          <w:trHeight w:val="510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活动名称</w:t>
            </w:r>
          </w:p>
        </w:tc>
        <w:tc>
          <w:tcPr>
            <w:tcW w:w="62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3314">
        <w:trPr>
          <w:trHeight w:val="510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举办单位</w:t>
            </w:r>
          </w:p>
        </w:tc>
        <w:tc>
          <w:tcPr>
            <w:tcW w:w="62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3314">
        <w:trPr>
          <w:trHeight w:val="510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参赛作品</w:t>
            </w:r>
          </w:p>
        </w:tc>
        <w:tc>
          <w:tcPr>
            <w:tcW w:w="62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3314">
        <w:trPr>
          <w:trHeight w:val="510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获奖情况</w:t>
            </w:r>
          </w:p>
        </w:tc>
        <w:tc>
          <w:tcPr>
            <w:tcW w:w="62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3314">
        <w:trPr>
          <w:trHeight w:val="255"/>
          <w:jc w:val="center"/>
        </w:trPr>
        <w:tc>
          <w:tcPr>
            <w:tcW w:w="30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专利申请量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发明专利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实用新型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外观设计</w:t>
            </w:r>
          </w:p>
        </w:tc>
      </w:tr>
      <w:tr w:rsidR="00663314">
        <w:trPr>
          <w:trHeight w:val="255"/>
          <w:jc w:val="center"/>
        </w:trPr>
        <w:tc>
          <w:tcPr>
            <w:tcW w:w="30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314" w:rsidRDefault="00663314"/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3314">
        <w:trPr>
          <w:trHeight w:val="510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授权情况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3314">
        <w:trPr>
          <w:trHeight w:val="1373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申报材料明细</w:t>
            </w:r>
          </w:p>
        </w:tc>
        <w:tc>
          <w:tcPr>
            <w:tcW w:w="62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63314" w:rsidRDefault="0066331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63314" w:rsidRDefault="0066331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63314" w:rsidRDefault="0066331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63314" w:rsidRDefault="0066331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63314" w:rsidRDefault="0066331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3314">
        <w:trPr>
          <w:trHeight w:val="1373"/>
          <w:jc w:val="center"/>
        </w:trPr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3314" w:rsidRDefault="00663314" w:rsidP="006771DC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推荐意见：</w:t>
            </w:r>
          </w:p>
          <w:p w:rsidR="00663314" w:rsidRDefault="00663314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663314" w:rsidRDefault="00663314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6771DC">
              <w:rPr>
                <w:rFonts w:ascii="仿宋_GB2312" w:eastAsia="仿宋_GB2312" w:hAnsi="Times New Roman" w:hint="eastAsia"/>
                <w:sz w:val="28"/>
                <w:szCs w:val="28"/>
              </w:rPr>
              <w:t>区市县（先导区）知识产权管理部门</w:t>
            </w:r>
          </w:p>
          <w:p w:rsidR="00663314" w:rsidRDefault="00663314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（盖章）</w:t>
            </w:r>
          </w:p>
          <w:p w:rsidR="00663314" w:rsidRDefault="00663314" w:rsidP="00663314">
            <w:pPr>
              <w:spacing w:line="560" w:lineRule="exact"/>
              <w:ind w:firstLineChars="800" w:firstLine="3168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日</w:t>
            </w:r>
          </w:p>
          <w:p w:rsidR="00663314" w:rsidRDefault="00663314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663314" w:rsidRDefault="00663314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联系人：</w:t>
            </w:r>
          </w:p>
          <w:p w:rsidR="00663314" w:rsidRDefault="00663314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联系电话：</w:t>
            </w:r>
          </w:p>
        </w:tc>
        <w:tc>
          <w:tcPr>
            <w:tcW w:w="4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314" w:rsidRDefault="00663314" w:rsidP="006771DC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推荐意见：</w:t>
            </w:r>
          </w:p>
          <w:p w:rsidR="00663314" w:rsidRDefault="00663314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663314" w:rsidRDefault="00663314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397A13">
              <w:rPr>
                <w:rFonts w:ascii="仿宋_GB2312" w:eastAsia="仿宋_GB2312" w:hAnsi="Times New Roman" w:hint="eastAsia"/>
                <w:sz w:val="28"/>
                <w:szCs w:val="28"/>
              </w:rPr>
              <w:t>区市县（先导区）教育行政部门</w:t>
            </w:r>
          </w:p>
          <w:p w:rsidR="00663314" w:rsidRDefault="00663314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（盖章）</w:t>
            </w:r>
          </w:p>
          <w:p w:rsidR="00663314" w:rsidRDefault="00663314" w:rsidP="00663314">
            <w:pPr>
              <w:spacing w:line="560" w:lineRule="exact"/>
              <w:ind w:firstLineChars="800" w:firstLine="3168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日</w:t>
            </w:r>
          </w:p>
          <w:p w:rsidR="00663314" w:rsidRDefault="00663314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663314" w:rsidRDefault="00663314" w:rsidP="006771DC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联系人：</w:t>
            </w:r>
          </w:p>
          <w:p w:rsidR="00663314" w:rsidRDefault="00663314" w:rsidP="006771DC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联系电话：</w:t>
            </w:r>
          </w:p>
        </w:tc>
      </w:tr>
    </w:tbl>
    <w:p w:rsidR="00663314" w:rsidRDefault="00663314">
      <w:pPr>
        <w:spacing w:line="40" w:lineRule="exact"/>
        <w:jc w:val="center"/>
        <w:rPr>
          <w:rFonts w:ascii="方正小标宋简体" w:eastAsia="Times New Roman"/>
          <w:sz w:val="44"/>
          <w:szCs w:val="44"/>
        </w:rPr>
      </w:pPr>
    </w:p>
    <w:p w:rsidR="00663314" w:rsidRDefault="00663314">
      <w:pPr>
        <w:spacing w:line="40" w:lineRule="exact"/>
        <w:jc w:val="center"/>
        <w:rPr>
          <w:rFonts w:ascii="方正小标宋简体" w:eastAsia="Times New Roman"/>
          <w:sz w:val="44"/>
          <w:szCs w:val="44"/>
        </w:rPr>
      </w:pPr>
    </w:p>
    <w:p w:rsidR="00663314" w:rsidRDefault="00663314">
      <w:pPr>
        <w:spacing w:line="40" w:lineRule="exact"/>
        <w:jc w:val="center"/>
        <w:rPr>
          <w:rFonts w:ascii="方正小标宋简体" w:eastAsia="Times New Roman"/>
          <w:sz w:val="44"/>
          <w:szCs w:val="44"/>
        </w:rPr>
      </w:pPr>
    </w:p>
    <w:p w:rsidR="00663314" w:rsidRDefault="00663314">
      <w:pPr>
        <w:spacing w:line="40" w:lineRule="exact"/>
        <w:jc w:val="center"/>
        <w:rPr>
          <w:rFonts w:ascii="方正小标宋简体" w:eastAsia="Times New Roman"/>
          <w:sz w:val="44"/>
          <w:szCs w:val="44"/>
        </w:rPr>
      </w:pPr>
    </w:p>
    <w:p w:rsidR="00663314" w:rsidRDefault="00663314">
      <w:pPr>
        <w:spacing w:line="400" w:lineRule="exact"/>
        <w:ind w:right="420"/>
        <w:rPr>
          <w:rFonts w:ascii="宋体"/>
          <w:sz w:val="36"/>
          <w:szCs w:val="36"/>
        </w:rPr>
      </w:pPr>
    </w:p>
    <w:p w:rsidR="00663314" w:rsidRDefault="00663314">
      <w:pPr>
        <w:spacing w:line="400" w:lineRule="exact"/>
        <w:ind w:right="420"/>
        <w:jc w:val="center"/>
        <w:rPr>
          <w:rFonts w:ascii="宋体"/>
          <w:sz w:val="36"/>
          <w:szCs w:val="36"/>
        </w:rPr>
      </w:pPr>
    </w:p>
    <w:p w:rsidR="00663314" w:rsidRDefault="00663314">
      <w:pPr>
        <w:spacing w:line="100" w:lineRule="exact"/>
        <w:ind w:right="420"/>
        <w:jc w:val="left"/>
        <w:rPr>
          <w:rFonts w:ascii="仿宋_GB2312" w:eastAsia="仿宋_GB2312" w:hAnsi="宋体"/>
          <w:sz w:val="28"/>
          <w:szCs w:val="28"/>
        </w:rPr>
      </w:pPr>
    </w:p>
    <w:p w:rsidR="00663314" w:rsidRDefault="00663314">
      <w:pPr>
        <w:spacing w:line="520" w:lineRule="exact"/>
        <w:rPr>
          <w:rFonts w:ascii="仿宋" w:eastAsia="仿宋" w:cs="仿宋"/>
          <w:sz w:val="32"/>
          <w:szCs w:val="32"/>
        </w:rPr>
      </w:pPr>
    </w:p>
    <w:p w:rsidR="00663314" w:rsidRDefault="00663314">
      <w:pPr>
        <w:spacing w:line="520" w:lineRule="exact"/>
        <w:rPr>
          <w:rFonts w:ascii="仿宋" w:eastAsia="仿宋" w:cs="仿宋"/>
          <w:sz w:val="32"/>
          <w:szCs w:val="32"/>
        </w:rPr>
      </w:pPr>
    </w:p>
    <w:p w:rsidR="00663314" w:rsidRDefault="00663314">
      <w:pPr>
        <w:spacing w:line="520" w:lineRule="exact"/>
        <w:rPr>
          <w:rFonts w:ascii="仿宋" w:eastAsia="仿宋" w:cs="仿宋"/>
          <w:sz w:val="32"/>
          <w:szCs w:val="32"/>
        </w:rPr>
      </w:pPr>
    </w:p>
    <w:sectPr w:rsidR="00663314" w:rsidSect="00852031">
      <w:footerReference w:type="even" r:id="rId7"/>
      <w:footerReference w:type="default" r:id="rId8"/>
      <w:pgSz w:w="11906" w:h="16838"/>
      <w:pgMar w:top="1440" w:right="1633" w:bottom="1440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314" w:rsidRDefault="00663314" w:rsidP="00852031">
      <w:r>
        <w:separator/>
      </w:r>
    </w:p>
  </w:endnote>
  <w:endnote w:type="continuationSeparator" w:id="0">
    <w:p w:rsidR="00663314" w:rsidRDefault="00663314" w:rsidP="00852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Courier New"/>
    <w:panose1 w:val="00000000000000000000"/>
    <w:charset w:val="34"/>
    <w:family w:val="script"/>
    <w:notTrueType/>
    <w:pitch w:val="default"/>
    <w:sig w:usb0="00000001" w:usb1="00000000" w:usb2="00000000" w:usb3="00000000" w:csb0="0000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14" w:rsidRDefault="00663314">
    <w:pPr>
      <w:pStyle w:val="Footer"/>
      <w:framePr w:wrap="none" w:vAnchor="text" w:hAnchor="margin" w:x="4315" w:y="1"/>
      <w:rPr>
        <w:rStyle w:val="PageNumber"/>
      </w:rPr>
    </w:pPr>
    <w:fldSimple w:instr="PAGE  \* MERGEFORMAT">
      <w:r>
        <w:rPr>
          <w:rStyle w:val="PageNumber"/>
        </w:rPr>
        <w:t>1</w:t>
      </w:r>
    </w:fldSimple>
  </w:p>
  <w:p w:rsidR="00663314" w:rsidRDefault="006633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14" w:rsidRDefault="00663314">
    <w:pPr>
      <w:pStyle w:val="Footer"/>
      <w:framePr w:wrap="none" w:vAnchor="text" w:hAnchor="margin" w:x="4224" w:y="1"/>
      <w:rPr>
        <w:rStyle w:val="PageNumber"/>
      </w:rPr>
    </w:pPr>
    <w:fldSimple w:instr="PAGE  \* MERGEFORMAT">
      <w:r w:rsidRPr="00682D72">
        <w:rPr>
          <w:rStyle w:val="PageNumber"/>
          <w:noProof/>
        </w:rPr>
        <w:t>3</w:t>
      </w:r>
    </w:fldSimple>
  </w:p>
  <w:p w:rsidR="00663314" w:rsidRDefault="0066331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50pt;height:50pt;z-index:251660288;visibility:hidden" o:preferrelative="t">
          <v:path gradientshapeok="f" o:connecttype="segments"/>
          <o:lock v:ext="edit" selection="t"/>
        </v:shape>
      </w:pict>
    </w:r>
    <w:r>
      <w:rPr>
        <w:noProof/>
      </w:rPr>
      <w:pict>
        <v:shape id="_x0000_s2050" type="#_x0000_t202" style="position:absolute;margin-left:0;margin-top:0;width:10pt;height:10.9pt;z-index:251661312;visibility:visible;mso-wrap-style:none;mso-position-horizontal:center;mso-position-horizontal-relative:margin" o:preferrelative="t" filled="f" stroked="f">
          <v:textbox style="mso-fit-shape-to-text:t" inset="0,0,0,0">
            <w:txbxContent>
              <w:p w:rsidR="00663314" w:rsidRDefault="00663314">
                <w:pPr>
                  <w:snapToGrid w:val="0"/>
                  <w:rPr>
                    <w:sz w:val="18"/>
                    <w:szCs w:val="1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314" w:rsidRDefault="00663314" w:rsidP="00852031">
      <w:r>
        <w:separator/>
      </w:r>
    </w:p>
  </w:footnote>
  <w:footnote w:type="continuationSeparator" w:id="0">
    <w:p w:rsidR="00663314" w:rsidRDefault="00663314" w:rsidP="00852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0000"/>
    <w:multiLevelType w:val="multilevel"/>
    <w:tmpl w:val="1F000014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  <w:lvl w:ilvl="1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  <w:lvl w:ilvl="2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  <w:lvl w:ilvl="3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  <w:lvl w:ilvl="4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  <w:lvl w:ilvl="5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  <w:lvl w:ilvl="6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  <w:lvl w:ilvl="7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  <w:lvl w:ilvl="8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</w:abstractNum>
  <w:abstractNum w:abstractNumId="1">
    <w:nsid w:val="2F000001"/>
    <w:multiLevelType w:val="multilevel"/>
    <w:tmpl w:val="3E6C193E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  <w:lvl w:ilvl="1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  <w:lvl w:ilvl="2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  <w:lvl w:ilvl="3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  <w:lvl w:ilvl="4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  <w:lvl w:ilvl="5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  <w:lvl w:ilvl="6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  <w:lvl w:ilvl="7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  <w:lvl w:ilvl="8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noLineBreaksAfter w:lang="ko-KR" w:val="$([{£¥·‘“〈《「『【〔〖〝﹙﹛﹝＄（．［｛￡￥"/>
  <w:noLineBreaksBefore w:lang="ko-KR" w:val="$([{£¥·‘“〈《「『【〔〖〝﹙﹛﹝＄（．［｛￡￥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031"/>
    <w:rsid w:val="000026A8"/>
    <w:rsid w:val="00014CA2"/>
    <w:rsid w:val="000B357A"/>
    <w:rsid w:val="000F3E20"/>
    <w:rsid w:val="00103963"/>
    <w:rsid w:val="001F593C"/>
    <w:rsid w:val="00316E67"/>
    <w:rsid w:val="00397859"/>
    <w:rsid w:val="00397A13"/>
    <w:rsid w:val="003C1445"/>
    <w:rsid w:val="003D15AB"/>
    <w:rsid w:val="004016C4"/>
    <w:rsid w:val="00463537"/>
    <w:rsid w:val="0047254D"/>
    <w:rsid w:val="004D2676"/>
    <w:rsid w:val="0052228B"/>
    <w:rsid w:val="005C7BB6"/>
    <w:rsid w:val="005D4382"/>
    <w:rsid w:val="006229FD"/>
    <w:rsid w:val="00663314"/>
    <w:rsid w:val="00673D20"/>
    <w:rsid w:val="006771DC"/>
    <w:rsid w:val="00682D72"/>
    <w:rsid w:val="006E208C"/>
    <w:rsid w:val="00760423"/>
    <w:rsid w:val="00797476"/>
    <w:rsid w:val="007C1054"/>
    <w:rsid w:val="00852031"/>
    <w:rsid w:val="008E4BA2"/>
    <w:rsid w:val="009616E0"/>
    <w:rsid w:val="00AC7BCE"/>
    <w:rsid w:val="00BB201A"/>
    <w:rsid w:val="00BC3C43"/>
    <w:rsid w:val="00C823AE"/>
    <w:rsid w:val="00CB0A6F"/>
    <w:rsid w:val="00CF04FE"/>
    <w:rsid w:val="00D47617"/>
    <w:rsid w:val="00DB4162"/>
    <w:rsid w:val="00E35024"/>
    <w:rsid w:val="00F25D6C"/>
    <w:rsid w:val="00F401FB"/>
    <w:rsid w:val="00F76E82"/>
    <w:rsid w:val="00F856FF"/>
    <w:rsid w:val="00FC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31"/>
    <w:pPr>
      <w:jc w:val="both"/>
    </w:pPr>
    <w:rPr>
      <w:rFonts w:ascii="Calibri" w:hAnsi="Calibri" w:cs="黑体"/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20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2031"/>
    <w:rPr>
      <w:rFonts w:ascii="Calibri" w:hAnsi="Calibri" w:cs="黑体"/>
      <w:sz w:val="18"/>
      <w:szCs w:val="18"/>
    </w:rPr>
  </w:style>
  <w:style w:type="paragraph" w:styleId="Header">
    <w:name w:val="header"/>
    <w:basedOn w:val="Normal"/>
    <w:link w:val="HeaderChar"/>
    <w:uiPriority w:val="99"/>
    <w:rsid w:val="008520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2031"/>
    <w:rPr>
      <w:rFonts w:ascii="Calibri" w:hAnsi="Calibri" w:cs="黑体"/>
      <w:sz w:val="18"/>
      <w:szCs w:val="18"/>
    </w:rPr>
  </w:style>
  <w:style w:type="paragraph" w:customStyle="1" w:styleId="Char1">
    <w:name w:val="Char1"/>
    <w:basedOn w:val="Normal"/>
    <w:uiPriority w:val="99"/>
    <w:rsid w:val="00852031"/>
    <w:pPr>
      <w:spacing w:after="160" w:line="240" w:lineRule="exact"/>
      <w:jc w:val="left"/>
    </w:pPr>
    <w:rPr>
      <w:rFonts w:ascii="Verdana" w:eastAsia="仿宋_GB2312" w:hAnsi="Verdan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852031"/>
    <w:rPr>
      <w:rFonts w:cs="Times New Roman"/>
    </w:rPr>
  </w:style>
  <w:style w:type="paragraph" w:customStyle="1" w:styleId="Char11">
    <w:name w:val="Char11"/>
    <w:basedOn w:val="Normal"/>
    <w:uiPriority w:val="99"/>
    <w:rsid w:val="00852031"/>
    <w:pPr>
      <w:spacing w:after="160" w:line="240" w:lineRule="exact"/>
      <w:jc w:val="left"/>
    </w:pPr>
    <w:rPr>
      <w:rFonts w:ascii="Verdana" w:eastAsia="仿宋_GB2312" w:hAnsi="Verdan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852031"/>
    <w:pPr>
      <w:spacing w:beforeAutospacing="1" w:afterAutospacing="1"/>
      <w:jc w:val="left"/>
    </w:pPr>
    <w:rPr>
      <w:rFonts w:ascii="宋体" w:hAnsi="宋体" w:cs="宋体"/>
      <w:sz w:val="24"/>
      <w:szCs w:val="24"/>
    </w:rPr>
  </w:style>
  <w:style w:type="character" w:styleId="Hyperlink">
    <w:name w:val="Hyperlink"/>
    <w:basedOn w:val="DefaultParagraphFont"/>
    <w:uiPriority w:val="99"/>
    <w:rsid w:val="00852031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52228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C1445"/>
    <w:rPr>
      <w:rFonts w:ascii="Calibri" w:hAnsi="Calibri" w:cs="黑体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3</Pages>
  <Words>120</Words>
  <Characters>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关于对申报2017年大连市专利奖项目</dc:title>
  <dc:subject/>
  <dc:creator>qwe</dc:creator>
  <cp:keywords/>
  <dc:description/>
  <cp:lastModifiedBy>NTKO</cp:lastModifiedBy>
  <cp:revision>12</cp:revision>
  <cp:lastPrinted>2021-02-20T01:14:00Z</cp:lastPrinted>
  <dcterms:created xsi:type="dcterms:W3CDTF">2020-04-01T02:12:00Z</dcterms:created>
  <dcterms:modified xsi:type="dcterms:W3CDTF">2021-02-20T07:41:00Z</dcterms:modified>
</cp:coreProperties>
</file>