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5D" w:rsidRDefault="00A96C5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A96C5D" w:rsidRDefault="00A96C5D">
      <w:pPr>
        <w:spacing w:before="240" w:line="660" w:lineRule="exact"/>
        <w:jc w:val="center"/>
        <w:rPr>
          <w:rFonts w:ascii="黑体" w:eastAsia="黑体"/>
          <w:b/>
          <w:sz w:val="52"/>
          <w:szCs w:val="52"/>
        </w:rPr>
      </w:pPr>
    </w:p>
    <w:p w:rsidR="00A96C5D" w:rsidRDefault="00A96C5D">
      <w:pPr>
        <w:spacing w:before="240" w:line="660" w:lineRule="exact"/>
        <w:jc w:val="center"/>
        <w:rPr>
          <w:rFonts w:ascii="方正小标宋简体" w:eastAsia="Times New Roman"/>
          <w:sz w:val="44"/>
          <w:szCs w:val="44"/>
        </w:rPr>
      </w:pPr>
      <w:r>
        <w:rPr>
          <w:rFonts w:ascii="方正小标宋简体" w:eastAsia="Times New Roman"/>
          <w:sz w:val="44"/>
          <w:szCs w:val="44"/>
        </w:rPr>
        <w:t>大连市中小学</w:t>
      </w:r>
    </w:p>
    <w:p w:rsidR="00A96C5D" w:rsidRDefault="00A96C5D">
      <w:pPr>
        <w:spacing w:before="240" w:line="660" w:lineRule="exact"/>
        <w:jc w:val="center"/>
        <w:rPr>
          <w:rFonts w:ascii="方正小标宋简体"/>
          <w:sz w:val="44"/>
          <w:szCs w:val="44"/>
        </w:rPr>
      </w:pPr>
      <w:r>
        <w:rPr>
          <w:rFonts w:ascii="方正小标宋简体" w:eastAsia="Times New Roman"/>
          <w:sz w:val="44"/>
          <w:szCs w:val="44"/>
        </w:rPr>
        <w:t>知识产权教育示范学校申报表</w:t>
      </w:r>
    </w:p>
    <w:p w:rsidR="00A96C5D" w:rsidRPr="001E2333" w:rsidRDefault="00A96C5D">
      <w:pPr>
        <w:spacing w:before="240" w:line="660" w:lineRule="exact"/>
        <w:jc w:val="center"/>
        <w:rPr>
          <w:rFonts w:ascii="方正小标宋简体"/>
          <w:sz w:val="44"/>
          <w:szCs w:val="44"/>
        </w:rPr>
      </w:pPr>
      <w:r>
        <w:rPr>
          <w:rFonts w:ascii="方正小标宋简体" w:hint="eastAsia"/>
          <w:sz w:val="44"/>
          <w:szCs w:val="44"/>
        </w:rPr>
        <w:t>（试点考核表）</w:t>
      </w:r>
    </w:p>
    <w:p w:rsidR="00A96C5D" w:rsidRDefault="00A96C5D">
      <w:pPr>
        <w:spacing w:before="240" w:line="660" w:lineRule="exact"/>
        <w:rPr>
          <w:rFonts w:ascii="方正小标宋简体" w:eastAsia="Times New Roman"/>
          <w:sz w:val="44"/>
          <w:szCs w:val="44"/>
        </w:rPr>
      </w:pPr>
    </w:p>
    <w:p w:rsidR="00A96C5D" w:rsidRDefault="00A96C5D">
      <w:pPr>
        <w:spacing w:before="240" w:line="660" w:lineRule="exact"/>
        <w:rPr>
          <w:rFonts w:ascii="方正小标宋简体" w:eastAsia="Times New Roman"/>
          <w:sz w:val="44"/>
          <w:szCs w:val="44"/>
        </w:rPr>
      </w:pPr>
    </w:p>
    <w:p w:rsidR="00A96C5D" w:rsidRDefault="00A96C5D"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申报单位：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</w:t>
      </w:r>
      <w:r>
        <w:rPr>
          <w:rFonts w:ascii="宋体" w:hAnsi="宋体"/>
          <w:sz w:val="28"/>
          <w:szCs w:val="28"/>
        </w:rPr>
        <w:t xml:space="preserve"> </w:t>
      </w:r>
    </w:p>
    <w:p w:rsidR="00A96C5D" w:rsidRDefault="00A96C5D"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单位地址：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</w:t>
      </w:r>
      <w:r>
        <w:rPr>
          <w:rFonts w:ascii="宋体" w:hAnsi="宋体"/>
          <w:sz w:val="28"/>
          <w:szCs w:val="28"/>
        </w:rPr>
        <w:t xml:space="preserve">   </w:t>
      </w:r>
    </w:p>
    <w:p w:rsidR="00A96C5D" w:rsidRDefault="00A96C5D"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校长姓名：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 w:rsidR="00A96C5D" w:rsidRDefault="00A96C5D"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 w:rsidR="00A96C5D" w:rsidRDefault="00A96C5D"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电子邮箱：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ascii="宋体" w:hAnsi="宋体" w:hint="eastAsia"/>
          <w:sz w:val="28"/>
          <w:szCs w:val="28"/>
        </w:rPr>
        <w:t>邮编：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 w:rsidR="00A96C5D" w:rsidRPr="001E2333" w:rsidRDefault="00A96C5D" w:rsidP="001E2333">
      <w:pPr>
        <w:spacing w:before="240" w:line="660" w:lineRule="exact"/>
        <w:rPr>
          <w:rFonts w:ascii="方正小标宋简体"/>
          <w:sz w:val="44"/>
          <w:szCs w:val="44"/>
        </w:rPr>
      </w:pPr>
    </w:p>
    <w:p w:rsidR="00A96C5D" w:rsidRDefault="00A96C5D">
      <w:pPr>
        <w:spacing w:before="240" w:line="66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大连市知识产权局编制</w:t>
      </w:r>
    </w:p>
    <w:p w:rsidR="00A96C5D" w:rsidRDefault="00A96C5D">
      <w:pPr>
        <w:spacing w:before="240" w:line="66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二〇二一年</w:t>
      </w:r>
    </w:p>
    <w:p w:rsidR="00A96C5D" w:rsidRDefault="00A96C5D" w:rsidP="000E4B45">
      <w:pPr>
        <w:spacing w:line="660" w:lineRule="exact"/>
        <w:jc w:val="center"/>
        <w:rPr>
          <w:rFonts w:ascii="方正小标宋简体" w:eastAsia="Times New Roman" w:hAnsi="宋体"/>
          <w:sz w:val="44"/>
        </w:rPr>
      </w:pPr>
    </w:p>
    <w:p w:rsidR="00A96C5D" w:rsidRDefault="00A96C5D">
      <w:pPr>
        <w:rPr>
          <w:rFonts w:ascii="方正小标宋简体" w:eastAsia="Times New Roman"/>
          <w:sz w:val="15"/>
          <w:szCs w:val="15"/>
        </w:rPr>
      </w:pPr>
    </w:p>
    <w:tbl>
      <w:tblPr>
        <w:tblW w:w="9780" w:type="dxa"/>
        <w:jc w:val="center"/>
        <w:tblCellMar>
          <w:left w:w="99" w:type="dxa"/>
          <w:right w:w="99" w:type="dxa"/>
        </w:tblCellMar>
        <w:tblLook w:val="00A0"/>
      </w:tblPr>
      <w:tblGrid>
        <w:gridCol w:w="1485"/>
        <w:gridCol w:w="157"/>
        <w:gridCol w:w="1250"/>
        <w:gridCol w:w="1239"/>
        <w:gridCol w:w="715"/>
        <w:gridCol w:w="133"/>
        <w:gridCol w:w="712"/>
        <w:gridCol w:w="631"/>
        <w:gridCol w:w="491"/>
        <w:gridCol w:w="607"/>
        <w:gridCol w:w="2360"/>
      </w:tblGrid>
      <w:tr w:rsidR="00A96C5D" w:rsidTr="00C85C2F">
        <w:trPr>
          <w:trHeight w:val="510"/>
          <w:jc w:val="center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申报学校</w:t>
            </w:r>
          </w:p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8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校长姓名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学校教师人数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（人）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知识产权教师人数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（人）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学生人数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（人）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所在区（市）县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“知识产权教育试点示范”政策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学校是否成立知识产权教育领导小组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学校是否制定知识产权教育工作方案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1592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开展知识产权教育师资队伍培育情况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学校开展知识产权教育情况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组织开展与知识产权教育相关的体验和实践活动情况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学校开展发明创新、文艺创作等竞赛活动及组织师生</w:t>
            </w:r>
          </w:p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参加省内外的发明创新比赛情况</w:t>
            </w:r>
          </w:p>
        </w:tc>
      </w:tr>
      <w:tr w:rsidR="00A96C5D" w:rsidTr="00C85C2F">
        <w:trPr>
          <w:trHeight w:val="510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举办单位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参赛作品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255"/>
          <w:jc w:val="center"/>
        </w:trPr>
        <w:tc>
          <w:tcPr>
            <w:tcW w:w="2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专利申请量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发明专利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实用新型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外观设计</w:t>
            </w:r>
          </w:p>
        </w:tc>
      </w:tr>
      <w:tr w:rsidR="00A96C5D" w:rsidTr="00C85C2F">
        <w:trPr>
          <w:trHeight w:val="255"/>
          <w:jc w:val="center"/>
        </w:trPr>
        <w:tc>
          <w:tcPr>
            <w:tcW w:w="2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C5D" w:rsidRDefault="00A96C5D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510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授权情况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679"/>
          <w:jc w:val="center"/>
        </w:trPr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申报材料明细</w:t>
            </w:r>
          </w:p>
        </w:tc>
        <w:tc>
          <w:tcPr>
            <w:tcW w:w="6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96C5D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6C5D" w:rsidTr="00C85C2F">
        <w:trPr>
          <w:trHeight w:val="1373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Default="00A96C5D">
            <w:pPr>
              <w:spacing w:line="40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区（市）县工作情况</w:t>
            </w:r>
          </w:p>
          <w:p w:rsidR="00A96C5D" w:rsidRDefault="00A96C5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（该栏由区知识产权部门填写）</w:t>
            </w:r>
          </w:p>
        </w:tc>
        <w:tc>
          <w:tcPr>
            <w:tcW w:w="8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Pr="008A6586" w:rsidRDefault="00A96C5D">
            <w:pPr>
              <w:spacing w:line="44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8A6586">
              <w:rPr>
                <w:rFonts w:ascii="仿宋_GB2312" w:eastAsia="仿宋_GB2312" w:hAnsi="黑体" w:hint="eastAsia"/>
                <w:sz w:val="28"/>
                <w:szCs w:val="28"/>
              </w:rPr>
              <w:t>正在开展区中小学知识产权教育试点示范工作</w:t>
            </w:r>
            <w:r w:rsidRPr="008A6586">
              <w:rPr>
                <w:rFonts w:ascii="仿宋_GB2312" w:eastAsia="仿宋_GB2312" w:hAnsi="黑体"/>
                <w:sz w:val="28"/>
                <w:szCs w:val="28"/>
              </w:rPr>
              <w:t xml:space="preserve">             </w:t>
            </w:r>
          </w:p>
          <w:p w:rsidR="00A96C5D" w:rsidRPr="008A6586" w:rsidRDefault="00A96C5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A6586">
              <w:rPr>
                <w:rFonts w:ascii="仿宋_GB2312" w:eastAsia="仿宋_GB2312" w:hint="eastAsia"/>
                <w:sz w:val="28"/>
                <w:szCs w:val="28"/>
              </w:rPr>
              <w:t>□是</w:t>
            </w:r>
            <w:r w:rsidRPr="008A6586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8A6586">
              <w:rPr>
                <w:rFonts w:ascii="仿宋_GB2312" w:eastAsia="仿宋_GB2312" w:hAnsi="黑体" w:hint="eastAsia"/>
                <w:sz w:val="28"/>
                <w:szCs w:val="28"/>
              </w:rPr>
              <w:t>启动时间：</w:t>
            </w:r>
            <w:r w:rsidRPr="008A6586">
              <w:rPr>
                <w:rFonts w:ascii="仿宋_GB2312" w:eastAsia="仿宋_GB2312" w:hAnsi="黑体"/>
                <w:sz w:val="28"/>
                <w:szCs w:val="28"/>
              </w:rPr>
              <w:t xml:space="preserve">    </w:t>
            </w:r>
            <w:r w:rsidRPr="008A6586">
              <w:rPr>
                <w:rFonts w:ascii="仿宋_GB2312" w:eastAsia="仿宋_GB2312" w:hAnsi="黑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年</w:t>
            </w:r>
            <w:r w:rsidRPr="008A6586">
              <w:rPr>
                <w:rFonts w:ascii="仿宋_GB2312" w:eastAsia="仿宋_GB2312" w:hAnsi="黑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月</w:t>
            </w:r>
          </w:p>
          <w:p w:rsidR="00A96C5D" w:rsidRPr="008A6586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A6586">
              <w:rPr>
                <w:rFonts w:ascii="仿宋_GB2312" w:eastAsia="仿宋_GB2312" w:hint="eastAsia"/>
                <w:sz w:val="28"/>
                <w:szCs w:val="28"/>
              </w:rPr>
              <w:t>□否</w:t>
            </w:r>
            <w:r w:rsidRPr="008A6586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8A6586">
              <w:rPr>
                <w:rFonts w:ascii="仿宋_GB2312" w:eastAsia="仿宋_GB2312" w:hAnsi="黑体" w:hint="eastAsia"/>
                <w:sz w:val="28"/>
                <w:szCs w:val="28"/>
              </w:rPr>
              <w:t>计划启动时间：</w:t>
            </w:r>
            <w:r w:rsidRPr="008A6586">
              <w:rPr>
                <w:rFonts w:ascii="仿宋_GB2312" w:eastAsia="仿宋_GB2312" w:hAnsi="黑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年</w:t>
            </w:r>
            <w:r w:rsidRPr="008A6586">
              <w:rPr>
                <w:rFonts w:ascii="仿宋_GB2312" w:eastAsia="仿宋_GB2312" w:hAnsi="黑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月</w:t>
            </w:r>
          </w:p>
        </w:tc>
      </w:tr>
      <w:tr w:rsidR="00A96C5D" w:rsidTr="00C85C2F">
        <w:trPr>
          <w:trHeight w:val="1373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C5D" w:rsidRDefault="00A96C5D"/>
        </w:tc>
        <w:tc>
          <w:tcPr>
            <w:tcW w:w="8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Pr="008A6586" w:rsidRDefault="00A96C5D">
            <w:pPr>
              <w:spacing w:line="44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8A6586">
              <w:rPr>
                <w:rFonts w:ascii="仿宋_GB2312" w:eastAsia="仿宋_GB2312" w:hAnsi="黑体" w:hint="eastAsia"/>
                <w:sz w:val="28"/>
                <w:szCs w:val="28"/>
              </w:rPr>
              <w:t>参与区级中小学知识产权教育试点示范工作的单位有：</w:t>
            </w:r>
          </w:p>
          <w:p w:rsidR="00A96C5D" w:rsidRPr="008A6586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_GB2312" w:hAnsi="仿宋"/>
                <w:sz w:val="28"/>
                <w:szCs w:val="28"/>
                <w:u w:val="single"/>
              </w:rPr>
              <w:t xml:space="preserve">          </w:t>
            </w:r>
            <w:r w:rsidRPr="008A6586">
              <w:rPr>
                <w:rFonts w:ascii="仿宋_GB2312" w:eastAsia="仿宋_GB2312" w:hAnsi="仿宋"/>
                <w:sz w:val="28"/>
                <w:szCs w:val="28"/>
                <w:u w:val="single"/>
              </w:rPr>
              <w:t xml:space="preserve">       </w:t>
            </w:r>
            <w:r w:rsidRPr="008A6586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</w:p>
        </w:tc>
      </w:tr>
      <w:tr w:rsidR="00A96C5D" w:rsidTr="00C85C2F">
        <w:trPr>
          <w:trHeight w:val="1373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C5D" w:rsidRDefault="00A96C5D"/>
        </w:tc>
        <w:tc>
          <w:tcPr>
            <w:tcW w:w="8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96C5D" w:rsidRPr="008A6586" w:rsidRDefault="00A96C5D">
            <w:pPr>
              <w:spacing w:line="44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8A6586">
              <w:rPr>
                <w:rFonts w:ascii="仿宋_GB2312" w:eastAsia="仿宋_GB2312" w:hAnsi="黑体" w:hint="eastAsia"/>
                <w:sz w:val="28"/>
                <w:szCs w:val="28"/>
              </w:rPr>
              <w:t>已评定的市级试点学校的数量：</w:t>
            </w:r>
            <w:r w:rsidRPr="008A6586">
              <w:rPr>
                <w:rFonts w:ascii="仿宋_GB2312" w:eastAsia="仿宋_GB2312" w:hAnsi="黑体"/>
                <w:sz w:val="28"/>
                <w:szCs w:val="28"/>
                <w:u w:val="single"/>
              </w:rPr>
              <w:t xml:space="preserve">    </w:t>
            </w:r>
            <w:r w:rsidRPr="008A6586"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所</w:t>
            </w:r>
            <w:r w:rsidRPr="008A6586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8A6586"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</w:p>
          <w:p w:rsidR="00A96C5D" w:rsidRPr="008A6586" w:rsidRDefault="00A96C5D">
            <w:pPr>
              <w:spacing w:line="44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8A6586">
              <w:rPr>
                <w:rFonts w:ascii="仿宋_GB2312" w:eastAsia="仿宋_GB2312" w:hAnsi="黑体" w:hint="eastAsia"/>
                <w:sz w:val="28"/>
                <w:szCs w:val="28"/>
              </w:rPr>
              <w:t>已评定的区级示范学校的数量：</w:t>
            </w:r>
            <w:r w:rsidRPr="008A6586">
              <w:rPr>
                <w:rFonts w:ascii="仿宋_GB2312" w:eastAsia="仿宋_GB2312" w:hAnsi="黑体"/>
                <w:sz w:val="28"/>
                <w:szCs w:val="28"/>
                <w:u w:val="single"/>
              </w:rPr>
              <w:t xml:space="preserve">    </w:t>
            </w:r>
            <w:r w:rsidRPr="008A6586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所</w:t>
            </w:r>
          </w:p>
          <w:p w:rsidR="00A96C5D" w:rsidRPr="008A6586" w:rsidRDefault="00A96C5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A6586">
              <w:rPr>
                <w:rFonts w:ascii="仿宋_GB2312" w:eastAsia="仿宋_GB2312" w:hAnsi="黑体" w:hint="eastAsia"/>
                <w:sz w:val="28"/>
                <w:szCs w:val="28"/>
              </w:rPr>
              <w:t>计划到</w:t>
            </w:r>
            <w:r w:rsidRPr="008A6586">
              <w:rPr>
                <w:rFonts w:ascii="仿宋_GB2312" w:eastAsia="仿宋_GB2312" w:hAnsi="黑体"/>
                <w:sz w:val="28"/>
                <w:szCs w:val="28"/>
              </w:rPr>
              <w:t>2021</w:t>
            </w:r>
            <w:r w:rsidRPr="008A6586">
              <w:rPr>
                <w:rFonts w:ascii="仿宋_GB2312" w:eastAsia="仿宋_GB2312" w:hAnsi="黑体" w:hint="eastAsia"/>
                <w:sz w:val="28"/>
                <w:szCs w:val="28"/>
              </w:rPr>
              <w:t>年评定的示范学校的数量：</w:t>
            </w:r>
            <w:r w:rsidRPr="008A6586">
              <w:rPr>
                <w:rFonts w:ascii="仿宋_GB2312" w:eastAsia="仿宋_GB2312" w:hAnsi="黑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所</w:t>
            </w:r>
          </w:p>
        </w:tc>
      </w:tr>
      <w:tr w:rsidR="00A96C5D" w:rsidTr="00C85C2F">
        <w:trPr>
          <w:trHeight w:val="1373"/>
          <w:jc w:val="center"/>
        </w:trPr>
        <w:tc>
          <w:tcPr>
            <w:tcW w:w="4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C5D" w:rsidRDefault="00A96C5D" w:rsidP="004962B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推荐意见：</w:t>
            </w:r>
          </w:p>
          <w:p w:rsidR="00A96C5D" w:rsidRDefault="00A96C5D" w:rsidP="004962B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96C5D" w:rsidRDefault="00A96C5D" w:rsidP="004962B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6771DC">
              <w:rPr>
                <w:rFonts w:ascii="仿宋_GB2312" w:eastAsia="仿宋_GB2312" w:hAnsi="Times New Roman" w:hint="eastAsia"/>
                <w:sz w:val="28"/>
                <w:szCs w:val="28"/>
              </w:rPr>
              <w:t>区市县（先导区）知识产权管理部门</w:t>
            </w:r>
          </w:p>
          <w:p w:rsidR="00A96C5D" w:rsidRDefault="00A96C5D" w:rsidP="00466F13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（盖章）</w:t>
            </w:r>
          </w:p>
          <w:p w:rsidR="00A96C5D" w:rsidRDefault="00A96C5D" w:rsidP="00A96C5D">
            <w:pPr>
              <w:spacing w:line="560" w:lineRule="exact"/>
              <w:ind w:firstLineChars="900" w:firstLine="316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</w:p>
          <w:p w:rsidR="00A96C5D" w:rsidRDefault="00A96C5D" w:rsidP="004962B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联系人：</w:t>
            </w:r>
          </w:p>
          <w:p w:rsidR="00A96C5D" w:rsidRDefault="00A96C5D" w:rsidP="004962B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联系电话：</w:t>
            </w: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C5D" w:rsidRDefault="00A96C5D" w:rsidP="004962B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推荐意见：</w:t>
            </w:r>
          </w:p>
          <w:p w:rsidR="00A96C5D" w:rsidRDefault="00A96C5D" w:rsidP="004962B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96C5D" w:rsidRDefault="00A96C5D" w:rsidP="004962B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区市县（先导区）教育行政部门</w:t>
            </w:r>
          </w:p>
          <w:p w:rsidR="00A96C5D" w:rsidRDefault="00A96C5D" w:rsidP="004962B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（盖章）</w:t>
            </w:r>
          </w:p>
          <w:p w:rsidR="00A96C5D" w:rsidRDefault="00A96C5D" w:rsidP="00A96C5D">
            <w:pPr>
              <w:spacing w:line="560" w:lineRule="exact"/>
              <w:ind w:firstLineChars="900" w:firstLine="316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</w:p>
          <w:p w:rsidR="00A96C5D" w:rsidRDefault="00A96C5D" w:rsidP="004962B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联系人：</w:t>
            </w:r>
          </w:p>
          <w:p w:rsidR="00A96C5D" w:rsidRDefault="00A96C5D" w:rsidP="004962B5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联系电话：</w:t>
            </w:r>
          </w:p>
        </w:tc>
      </w:tr>
    </w:tbl>
    <w:p w:rsidR="00A96C5D" w:rsidRDefault="00A96C5D"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 w:rsidR="00A96C5D" w:rsidRDefault="00A96C5D"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 w:rsidR="00A96C5D" w:rsidRDefault="00A96C5D"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 w:rsidR="00A96C5D" w:rsidRDefault="00A96C5D"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sectPr w:rsidR="00A96C5D" w:rsidSect="00043EC3">
      <w:footerReference w:type="even" r:id="rId7"/>
      <w:footerReference w:type="default" r:id="rId8"/>
      <w:pgSz w:w="11906" w:h="16838"/>
      <w:pgMar w:top="1440" w:right="1633" w:bottom="144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5D" w:rsidRDefault="00A96C5D" w:rsidP="00043EC3">
      <w:r>
        <w:separator/>
      </w:r>
    </w:p>
  </w:endnote>
  <w:endnote w:type="continuationSeparator" w:id="0">
    <w:p w:rsidR="00A96C5D" w:rsidRDefault="00A96C5D" w:rsidP="0004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Courier New"/>
    <w:panose1 w:val="00000000000000000000"/>
    <w:charset w:val="34"/>
    <w:family w:val="script"/>
    <w:notTrueType/>
    <w:pitch w:val="default"/>
    <w:sig w:usb0="00000001" w:usb1="00000000" w:usb2="00000000" w:usb3="00000000" w:csb0="0000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5D" w:rsidRDefault="00A96C5D">
    <w:pPr>
      <w:pStyle w:val="Footer"/>
      <w:framePr w:wrap="none" w:vAnchor="text" w:hAnchor="margin" w:x="4315" w:y="1"/>
      <w:rPr>
        <w:rStyle w:val="PageNumber"/>
      </w:rPr>
    </w:pPr>
    <w:fldSimple w:instr="PAGE  \* MERGEFORMAT">
      <w:r>
        <w:rPr>
          <w:rStyle w:val="PageNumber"/>
        </w:rPr>
        <w:t>1</w:t>
      </w:r>
    </w:fldSimple>
  </w:p>
  <w:p w:rsidR="00A96C5D" w:rsidRDefault="00A96C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5D" w:rsidRDefault="00A96C5D">
    <w:pPr>
      <w:pStyle w:val="Footer"/>
      <w:framePr w:wrap="none" w:vAnchor="text" w:hAnchor="margin" w:x="4224" w:y="1"/>
      <w:rPr>
        <w:rStyle w:val="PageNumber"/>
      </w:rPr>
    </w:pPr>
    <w:fldSimple w:instr="PAGE  \* MERGEFORMAT">
      <w:r w:rsidRPr="005247B4">
        <w:rPr>
          <w:rStyle w:val="PageNumber"/>
          <w:noProof/>
        </w:rPr>
        <w:t>3</w:t>
      </w:r>
    </w:fldSimple>
  </w:p>
  <w:p w:rsidR="00A96C5D" w:rsidRDefault="00A96C5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50pt;height:50pt;z-index:251660288;visibility:hidden" o:preferrelative="t">
          <v:path gradientshapeok="f" o:connecttype="segments"/>
          <o:lock v:ext="edit" selection="t"/>
        </v:shape>
      </w:pict>
    </w:r>
    <w:r>
      <w:rPr>
        <w:noProof/>
      </w:rPr>
      <w:pict>
        <v:shape id="_x0000_s2050" type="#_x0000_t202" style="position:absolute;margin-left:0;margin-top:0;width:10pt;height:10.9pt;z-index:251661312;visibility:visible;mso-wrap-style:none;mso-position-horizontal:center;mso-position-horizontal-relative:margin" o:preferrelative="t" filled="f" stroked="f">
          <v:textbox style="mso-fit-shape-to-text:t" inset="0,0,0,0">
            <w:txbxContent>
              <w:p w:rsidR="00A96C5D" w:rsidRDefault="00A96C5D">
                <w:pPr>
                  <w:snapToGrid w:val="0"/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5D" w:rsidRDefault="00A96C5D" w:rsidP="00043EC3">
      <w:r>
        <w:separator/>
      </w:r>
    </w:p>
  </w:footnote>
  <w:footnote w:type="continuationSeparator" w:id="0">
    <w:p w:rsidR="00A96C5D" w:rsidRDefault="00A96C5D" w:rsidP="00043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1F000014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1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2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3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4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5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6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7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8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">
    <w:nsid w:val="2F000001"/>
    <w:multiLevelType w:val="multilevel"/>
    <w:tmpl w:val="53F090D4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1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2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3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4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5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6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7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8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EC3"/>
    <w:rsid w:val="00043EC3"/>
    <w:rsid w:val="00047449"/>
    <w:rsid w:val="000503AE"/>
    <w:rsid w:val="000573AC"/>
    <w:rsid w:val="000D7C21"/>
    <w:rsid w:val="000E4B45"/>
    <w:rsid w:val="0011220B"/>
    <w:rsid w:val="00145A92"/>
    <w:rsid w:val="00175FC1"/>
    <w:rsid w:val="001E2333"/>
    <w:rsid w:val="001F6FCF"/>
    <w:rsid w:val="002F0B05"/>
    <w:rsid w:val="004030F2"/>
    <w:rsid w:val="00410B13"/>
    <w:rsid w:val="00466F13"/>
    <w:rsid w:val="004726C4"/>
    <w:rsid w:val="004962B5"/>
    <w:rsid w:val="004F46E7"/>
    <w:rsid w:val="0052228B"/>
    <w:rsid w:val="005247B4"/>
    <w:rsid w:val="0059288C"/>
    <w:rsid w:val="006011B6"/>
    <w:rsid w:val="006771DC"/>
    <w:rsid w:val="007D108D"/>
    <w:rsid w:val="00823F7A"/>
    <w:rsid w:val="008A6586"/>
    <w:rsid w:val="00930FB1"/>
    <w:rsid w:val="00936A7F"/>
    <w:rsid w:val="009B077D"/>
    <w:rsid w:val="00A004BD"/>
    <w:rsid w:val="00A0069E"/>
    <w:rsid w:val="00A0173A"/>
    <w:rsid w:val="00A43D68"/>
    <w:rsid w:val="00A459DC"/>
    <w:rsid w:val="00A96C5D"/>
    <w:rsid w:val="00AA3C8D"/>
    <w:rsid w:val="00AF7B7D"/>
    <w:rsid w:val="00B8138D"/>
    <w:rsid w:val="00C02757"/>
    <w:rsid w:val="00C71A71"/>
    <w:rsid w:val="00C85C2F"/>
    <w:rsid w:val="00C94511"/>
    <w:rsid w:val="00CB65CE"/>
    <w:rsid w:val="00CC4055"/>
    <w:rsid w:val="00DB67A6"/>
    <w:rsid w:val="00DF7315"/>
    <w:rsid w:val="00E81986"/>
    <w:rsid w:val="00EF2489"/>
    <w:rsid w:val="00F9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C3"/>
    <w:pPr>
      <w:jc w:val="both"/>
    </w:pPr>
    <w:rPr>
      <w:rFonts w:ascii="Calibri" w:hAnsi="Calibri" w:cs="黑体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3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EC3"/>
    <w:rPr>
      <w:rFonts w:ascii="Calibri" w:hAnsi="Calibri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3E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3EC3"/>
    <w:rPr>
      <w:rFonts w:ascii="Calibri" w:hAnsi="Calibri" w:cs="黑体"/>
      <w:sz w:val="18"/>
      <w:szCs w:val="18"/>
    </w:rPr>
  </w:style>
  <w:style w:type="paragraph" w:customStyle="1" w:styleId="Char1">
    <w:name w:val="Char1"/>
    <w:basedOn w:val="Normal"/>
    <w:uiPriority w:val="99"/>
    <w:rsid w:val="00043EC3"/>
    <w:pPr>
      <w:spacing w:after="160" w:line="240" w:lineRule="exact"/>
      <w:jc w:val="left"/>
    </w:pPr>
    <w:rPr>
      <w:rFonts w:ascii="Verdana" w:eastAsia="仿宋_GB2312" w:hAnsi="Verdan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43EC3"/>
    <w:rPr>
      <w:rFonts w:cs="Times New Roman"/>
    </w:rPr>
  </w:style>
  <w:style w:type="paragraph" w:customStyle="1" w:styleId="Char11">
    <w:name w:val="Char11"/>
    <w:basedOn w:val="Normal"/>
    <w:uiPriority w:val="99"/>
    <w:rsid w:val="00043EC3"/>
    <w:pPr>
      <w:spacing w:after="160" w:line="240" w:lineRule="exact"/>
      <w:jc w:val="left"/>
    </w:pPr>
    <w:rPr>
      <w:rFonts w:ascii="Verdana" w:eastAsia="仿宋_GB2312" w:hAnsi="Verdan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043EC3"/>
    <w:pPr>
      <w:spacing w:beforeAutospacing="1" w:afterAutospacing="1"/>
      <w:jc w:val="left"/>
    </w:pPr>
    <w:rPr>
      <w:rFonts w:ascii="宋体" w:hAnsi="宋体" w:cs="宋体"/>
      <w:sz w:val="24"/>
      <w:szCs w:val="24"/>
    </w:rPr>
  </w:style>
  <w:style w:type="character" w:styleId="Hyperlink">
    <w:name w:val="Hyperlink"/>
    <w:basedOn w:val="DefaultParagraphFont"/>
    <w:uiPriority w:val="99"/>
    <w:rsid w:val="00043EC3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0E4B4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C4055"/>
    <w:rPr>
      <w:rFonts w:ascii="Calibri" w:hAnsi="Calibri" w:cs="黑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152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关于对申报2017年大连市专利奖项目</dc:title>
  <dc:subject/>
  <dc:creator>qwe</dc:creator>
  <cp:keywords/>
  <dc:description/>
  <cp:lastModifiedBy>NTKO</cp:lastModifiedBy>
  <cp:revision>15</cp:revision>
  <cp:lastPrinted>2021-02-19T05:40:00Z</cp:lastPrinted>
  <dcterms:created xsi:type="dcterms:W3CDTF">2020-04-01T02:11:00Z</dcterms:created>
  <dcterms:modified xsi:type="dcterms:W3CDTF">2021-02-20T07:41:00Z</dcterms:modified>
</cp:coreProperties>
</file>