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附件</w:t>
      </w:r>
    </w:p>
    <w:p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20</w:t>
      </w:r>
      <w:r>
        <w:rPr>
          <w:rFonts w:hint="eastAsia" w:ascii="黑体" w:eastAsia="黑体"/>
          <w:sz w:val="30"/>
          <w:szCs w:val="30"/>
          <w:lang w:val="en-US" w:eastAsia="zh-CN"/>
        </w:rPr>
        <w:t>23</w:t>
      </w:r>
      <w:r>
        <w:rPr>
          <w:rFonts w:hint="eastAsia" w:ascii="黑体" w:eastAsia="黑体"/>
          <w:sz w:val="30"/>
          <w:szCs w:val="30"/>
        </w:rPr>
        <w:t>年大连高新区区属公办幼儿园招聘合同制工作人员</w:t>
      </w:r>
    </w:p>
    <w:p>
      <w:pPr>
        <w:spacing w:line="500" w:lineRule="exact"/>
        <w:ind w:firstLine="600" w:firstLineChars="20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报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hint="eastAsia" w:ascii="黑体" w:eastAsia="黑体"/>
          <w:sz w:val="30"/>
          <w:szCs w:val="30"/>
        </w:rPr>
        <w:t>名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hint="eastAsia" w:ascii="黑体" w:eastAsia="黑体"/>
          <w:sz w:val="30"/>
          <w:szCs w:val="30"/>
        </w:rPr>
        <w:t>登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hint="eastAsia" w:ascii="黑体" w:eastAsia="黑体"/>
          <w:sz w:val="30"/>
          <w:szCs w:val="30"/>
        </w:rPr>
        <w:t>记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hint="eastAsia" w:ascii="黑体" w:eastAsia="黑体"/>
          <w:sz w:val="30"/>
          <w:szCs w:val="30"/>
        </w:rPr>
        <w:t>表</w:t>
      </w:r>
    </w:p>
    <w:p>
      <w:pPr>
        <w:tabs>
          <w:tab w:val="right" w:pos="7740"/>
        </w:tabs>
        <w:ind w:left="-540" w:leftChars="-257" w:firstLine="7665" w:firstLineChars="365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报名序号：</w:t>
      </w:r>
    </w:p>
    <w:tbl>
      <w:tblPr>
        <w:tblStyle w:val="5"/>
        <w:tblW w:w="10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734"/>
        <w:gridCol w:w="1305"/>
        <w:gridCol w:w="297"/>
        <w:gridCol w:w="420"/>
        <w:gridCol w:w="396"/>
        <w:gridCol w:w="1507"/>
        <w:gridCol w:w="1116"/>
        <w:gridCol w:w="395"/>
        <w:gridCol w:w="1116"/>
        <w:gridCol w:w="1116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名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37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（近期一寸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户籍地址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第一学历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28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职称</w:t>
            </w:r>
          </w:p>
        </w:tc>
        <w:tc>
          <w:tcPr>
            <w:tcW w:w="392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ind w:left="507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教师资格证资格种类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28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荣誉证书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婚姻、生育状况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学习、工作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简历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（从高中起）</w:t>
            </w:r>
          </w:p>
        </w:tc>
        <w:tc>
          <w:tcPr>
            <w:tcW w:w="8964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家庭成员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名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关系</w:t>
            </w:r>
          </w:p>
        </w:tc>
        <w:tc>
          <w:tcPr>
            <w:tcW w:w="654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2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4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2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4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2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4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2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4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报考岗位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25" w:type="dxa"/>
            <w:gridSpan w:val="5"/>
            <w:vAlign w:val="center"/>
          </w:tcPr>
          <w:p>
            <w:pPr>
              <w:ind w:right="360" w:firstLine="2520" w:firstLineChars="14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联系方式</w:t>
            </w:r>
          </w:p>
        </w:tc>
        <w:tc>
          <w:tcPr>
            <w:tcW w:w="392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551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承</w:t>
            </w:r>
          </w:p>
          <w:p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诺</w:t>
            </w:r>
          </w:p>
        </w:tc>
        <w:tc>
          <w:tcPr>
            <w:tcW w:w="4659" w:type="dxa"/>
            <w:gridSpan w:val="6"/>
          </w:tcPr>
          <w:p>
            <w:r>
              <w:rPr>
                <w:rFonts w:hint="eastAsia"/>
              </w:rPr>
              <w:t>本人郑重承诺：</w:t>
            </w:r>
          </w:p>
          <w:p>
            <w:pPr>
              <w:ind w:firstLine="36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本人已认真阅读《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年大连高新区区属公办幼儿园公开招聘合同制工作人员公告》，知晓并认同公告内容。</w:t>
            </w:r>
          </w:p>
          <w:p>
            <w:pPr>
              <w:ind w:firstLine="36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本人提交的信息资料真实、有效，如有弄虚作假或与招聘岗位要求的条件不符，将无条件服从取消考试资格或成绩无效的决定，由此产生的一切后果由本人承担。</w:t>
            </w:r>
          </w:p>
          <w:p>
            <w:pPr>
              <w:ind w:firstLine="360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考生（签字）：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资格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审查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3923" w:type="dxa"/>
            <w:gridSpan w:val="4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审查人：</w:t>
            </w: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审查人：</w:t>
            </w: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8964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ind w:left="-540" w:leftChars="-257" w:right="-506" w:rightChars="-241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</w:t>
      </w:r>
      <w:r>
        <w:rPr>
          <w:rFonts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</w:rPr>
        <w:t>、除报名序号由报名点工作人员填写外，其他有关项目均应由报考人员本人填写。</w:t>
      </w: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、应试人员须持本表方可参加报名和资格审查。</w:t>
      </w:r>
      <w:r>
        <w:rPr>
          <w:rFonts w:hint="eastAsia" w:ascii="宋体" w:hAnsi="宋体"/>
          <w:sz w:val="18"/>
          <w:szCs w:val="18"/>
          <w:lang w:val="en-US" w:eastAsia="zh-CN"/>
        </w:rPr>
        <w:t>3</w:t>
      </w:r>
      <w:r>
        <w:rPr>
          <w:rFonts w:hint="eastAsia" w:ascii="宋体" w:hAnsi="宋体"/>
          <w:sz w:val="18"/>
          <w:szCs w:val="18"/>
        </w:rPr>
        <w:t>、必须用签字笔书写。</w:t>
      </w:r>
      <w:r>
        <w:rPr>
          <w:rFonts w:hint="eastAsia" w:ascii="宋体" w:hAnsi="宋体"/>
          <w:sz w:val="18"/>
          <w:szCs w:val="18"/>
          <w:lang w:val="en-US" w:eastAsia="zh-CN"/>
        </w:rPr>
        <w:t>4</w:t>
      </w:r>
      <w:r>
        <w:rPr>
          <w:rFonts w:hint="eastAsia" w:ascii="宋体" w:hAnsi="宋体"/>
          <w:sz w:val="18"/>
          <w:szCs w:val="18"/>
        </w:rPr>
        <w:t>、本表联系方式中所填电话号码必须保证在应聘期间畅通，否则后果自负。</w:t>
      </w:r>
      <w:r>
        <w:rPr>
          <w:rFonts w:hint="eastAsia" w:ascii="宋体" w:hAnsi="宋体"/>
          <w:sz w:val="18"/>
          <w:szCs w:val="18"/>
          <w:lang w:val="en-US" w:eastAsia="zh-CN"/>
        </w:rPr>
        <w:t>5</w:t>
      </w:r>
      <w:r>
        <w:rPr>
          <w:rFonts w:hint="eastAsia" w:ascii="宋体" w:hAnsi="宋体"/>
          <w:sz w:val="18"/>
          <w:szCs w:val="18"/>
        </w:rPr>
        <w:t>、此表需打印在一页</w:t>
      </w:r>
      <w:r>
        <w:rPr>
          <w:rFonts w:ascii="宋体" w:hAnsi="宋体"/>
          <w:sz w:val="18"/>
          <w:szCs w:val="18"/>
        </w:rPr>
        <w:t>A4</w:t>
      </w:r>
      <w:r>
        <w:rPr>
          <w:rFonts w:hint="eastAsia" w:ascii="宋体" w:hAnsi="宋体"/>
          <w:sz w:val="18"/>
          <w:szCs w:val="18"/>
        </w:rPr>
        <w:t>纸上。</w:t>
      </w:r>
    </w:p>
    <w:sectPr>
      <w:pgSz w:w="11906" w:h="16838"/>
      <w:pgMar w:top="680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160"/>
  <w:drawingGridVerticalSpacing w:val="3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hiMGNkNGY5M2UwMjhlZTMxODg4ZTdiMDkwZGIxMjcifQ=="/>
  </w:docVars>
  <w:rsids>
    <w:rsidRoot w:val="00314FBE"/>
    <w:rsid w:val="00051ABF"/>
    <w:rsid w:val="000522F7"/>
    <w:rsid w:val="000A78A4"/>
    <w:rsid w:val="000B6EE8"/>
    <w:rsid w:val="000C5A01"/>
    <w:rsid w:val="001113BF"/>
    <w:rsid w:val="0011210C"/>
    <w:rsid w:val="00134860"/>
    <w:rsid w:val="00167E5A"/>
    <w:rsid w:val="001854D7"/>
    <w:rsid w:val="001F2D4C"/>
    <w:rsid w:val="00217E60"/>
    <w:rsid w:val="002274C3"/>
    <w:rsid w:val="00276AF4"/>
    <w:rsid w:val="00287706"/>
    <w:rsid w:val="002A5544"/>
    <w:rsid w:val="002C2FCA"/>
    <w:rsid w:val="00314FBE"/>
    <w:rsid w:val="00360ABB"/>
    <w:rsid w:val="00390622"/>
    <w:rsid w:val="003B0809"/>
    <w:rsid w:val="003F1F0D"/>
    <w:rsid w:val="00416823"/>
    <w:rsid w:val="00447014"/>
    <w:rsid w:val="004A04D6"/>
    <w:rsid w:val="004C269F"/>
    <w:rsid w:val="004D5C02"/>
    <w:rsid w:val="004E40D8"/>
    <w:rsid w:val="004E5A6C"/>
    <w:rsid w:val="004F6B73"/>
    <w:rsid w:val="00535126"/>
    <w:rsid w:val="00542DCC"/>
    <w:rsid w:val="005617A6"/>
    <w:rsid w:val="00594DB2"/>
    <w:rsid w:val="00597FBC"/>
    <w:rsid w:val="005C4B87"/>
    <w:rsid w:val="005D6968"/>
    <w:rsid w:val="005E635A"/>
    <w:rsid w:val="00627BC4"/>
    <w:rsid w:val="00673EBF"/>
    <w:rsid w:val="00697DFB"/>
    <w:rsid w:val="006D5DC2"/>
    <w:rsid w:val="006D6629"/>
    <w:rsid w:val="007A58D4"/>
    <w:rsid w:val="007F569D"/>
    <w:rsid w:val="008015F2"/>
    <w:rsid w:val="0080540B"/>
    <w:rsid w:val="008220EA"/>
    <w:rsid w:val="008510C4"/>
    <w:rsid w:val="0085750D"/>
    <w:rsid w:val="0086096D"/>
    <w:rsid w:val="008B02A7"/>
    <w:rsid w:val="008B5CF5"/>
    <w:rsid w:val="008C553E"/>
    <w:rsid w:val="008C682E"/>
    <w:rsid w:val="008D0516"/>
    <w:rsid w:val="008E12D1"/>
    <w:rsid w:val="00912A74"/>
    <w:rsid w:val="0091416D"/>
    <w:rsid w:val="00930A5C"/>
    <w:rsid w:val="00953A02"/>
    <w:rsid w:val="0098289F"/>
    <w:rsid w:val="00A86651"/>
    <w:rsid w:val="00AA3AFB"/>
    <w:rsid w:val="00AD3C11"/>
    <w:rsid w:val="00AD6A53"/>
    <w:rsid w:val="00B61FE4"/>
    <w:rsid w:val="00B94A2C"/>
    <w:rsid w:val="00BB09DF"/>
    <w:rsid w:val="00BD062F"/>
    <w:rsid w:val="00C5619A"/>
    <w:rsid w:val="00C64FA0"/>
    <w:rsid w:val="00C71DFF"/>
    <w:rsid w:val="00CA5950"/>
    <w:rsid w:val="00D05A24"/>
    <w:rsid w:val="00D1353C"/>
    <w:rsid w:val="00D273BF"/>
    <w:rsid w:val="00D43C97"/>
    <w:rsid w:val="00D74A65"/>
    <w:rsid w:val="00DD3046"/>
    <w:rsid w:val="00E43779"/>
    <w:rsid w:val="00EC038F"/>
    <w:rsid w:val="00EE5682"/>
    <w:rsid w:val="00F10EF5"/>
    <w:rsid w:val="00F35DD2"/>
    <w:rsid w:val="00F7190B"/>
    <w:rsid w:val="00FA0C17"/>
    <w:rsid w:val="00FA55A0"/>
    <w:rsid w:val="00FC2680"/>
    <w:rsid w:val="00FE1E86"/>
    <w:rsid w:val="05740EB1"/>
    <w:rsid w:val="1AFC3998"/>
    <w:rsid w:val="2E1249B1"/>
    <w:rsid w:val="39E310B5"/>
    <w:rsid w:val="566B5A81"/>
    <w:rsid w:val="567D2E4A"/>
    <w:rsid w:val="69650E0C"/>
    <w:rsid w:val="7424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cs="Times New Roman"/>
      <w:sz w:val="2"/>
    </w:rPr>
  </w:style>
  <w:style w:type="character" w:customStyle="1" w:styleId="8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信念技术论坛</Company>
  <Pages>1</Pages>
  <Words>452</Words>
  <Characters>459</Characters>
  <Lines>0</Lines>
  <Paragraphs>0</Paragraphs>
  <TotalTime>50</TotalTime>
  <ScaleCrop>false</ScaleCrop>
  <LinksUpToDate>false</LinksUpToDate>
  <CharactersWithSpaces>504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2018-07-17T08:09:00Z</dcterms:created>
  <dc:creator>User</dc:creator>
  <cp:lastModifiedBy>Zdl</cp:lastModifiedBy>
  <cp:lastPrinted>2023-01-30T01:45:00Z</cp:lastPrinted>
  <dcterms:modified xsi:type="dcterms:W3CDTF">2023-07-02T08:25:54Z</dcterms:modified>
  <dc:title>附件2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C721DE7159F9452793CFEF4313BCE8EB</vt:lpwstr>
  </property>
</Properties>
</file>